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8343DC"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D30D7A">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343DC">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343DC">
        <w:t>SMAW III (Pipe Welds 2G-6G)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343DC">
        <w:t>WELD 1519</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343DC">
        <w:t>WELD 1510, WELD 1511, and WELD 1512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8343DC">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8343DC">
        <w:t>16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8343DC">
        <w:t>9</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8343DC">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8343DC">
        <w:t>240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8343DC">
        <w:t>255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343DC">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343DC" w:rsidRPr="008343DC">
        <w:t>Introduces safe setup and principles of Shielded Metal Arc Welding (SMAW) in the 2G vertical fixed position, 5G horizontal fixed position, and the 6G-45o fixed position.  Students will review joint preparation, proper weld quality, and qualification testing.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8343DC">
        <w:t>WELD 1318</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343DC">
        <w:t>WELD 1419</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343DC">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343DC" w:rsidRPr="008343DC">
        <w:t>Demonstrate safe setup and operation of SMAW welding equipment.</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343DC" w:rsidRPr="008343DC">
        <w:t>Perform SMAW open-root pipe welds.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343DC" w:rsidRPr="008343DC">
        <w:t>Prepare an open V-Groove pipe weld in the 2G – vertical fixed position using the SMAW process.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8343DC" w:rsidRPr="008343DC">
        <w:t xml:space="preserve">Prepare an open V-Groove pipe weld in the 5G – horizontal fixed position using the SMAW process. </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8343DC" w:rsidRPr="008343DC">
        <w:t>Prepare an open V-Groove pipe weld in the 6G – 45o fixed position using the SMAW process.</w:t>
      </w:r>
      <w:r>
        <w:fldChar w:fldCharType="end"/>
      </w:r>
      <w:bookmarkEnd w:id="19"/>
    </w:p>
    <w:p w:rsidR="00C40487" w:rsidRDefault="008343DC" w:rsidP="00C40487">
      <w:r>
        <w:t>6.</w:t>
      </w:r>
      <w:r>
        <w:tab/>
      </w:r>
      <w:r>
        <w:fldChar w:fldCharType="begin">
          <w:ffData>
            <w:name w:val="Text37"/>
            <w:enabled/>
            <w:calcOnExit w:val="0"/>
            <w:textInput/>
          </w:ffData>
        </w:fldChar>
      </w:r>
      <w:bookmarkStart w:id="20" w:name="Text37"/>
      <w:r>
        <w:instrText xml:space="preserve"> FORMTEXT </w:instrText>
      </w:r>
      <w:r>
        <w:fldChar w:fldCharType="separate"/>
      </w:r>
      <w:r w:rsidRPr="008343DC">
        <w:t>Apply safe housekeeping practices.</w:t>
      </w:r>
      <w:r>
        <w:fldChar w:fldCharType="end"/>
      </w:r>
      <w:bookmarkEnd w:id="20"/>
    </w:p>
    <w:p w:rsidR="008343DC" w:rsidRDefault="008343DC"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8343DC" w:rsidRPr="008343DC">
        <w:t>Assessment measures may include, but are not limited to quizzes, in-class activities, observation, skill performances, class participation, and industry-standard proficiency exams.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343DC" w:rsidRPr="008343DC" w:rsidRDefault="00594256" w:rsidP="008343DC">
      <w:r>
        <w:fldChar w:fldCharType="begin">
          <w:ffData>
            <w:name w:val="Text1"/>
            <w:enabled/>
            <w:calcOnExit w:val="0"/>
            <w:textInput/>
          </w:ffData>
        </w:fldChar>
      </w:r>
      <w:bookmarkStart w:id="22" w:name="Text1"/>
      <w:r>
        <w:instrText xml:space="preserve"> FORMTEXT </w:instrText>
      </w:r>
      <w:r>
        <w:fldChar w:fldCharType="separate"/>
      </w:r>
      <w:r w:rsidR="008343DC" w:rsidRPr="008343DC">
        <w:t>1.</w:t>
      </w:r>
      <w:r w:rsidR="008343DC" w:rsidRPr="008343DC">
        <w:tab/>
        <w:t>Shielded Metal Arc Welding (SMAW) open root pipe welds</w:t>
      </w:r>
    </w:p>
    <w:p w:rsidR="008343DC" w:rsidRPr="008343DC" w:rsidRDefault="008343DC" w:rsidP="008343DC">
      <w:r w:rsidRPr="008343DC">
        <w:t>2.</w:t>
      </w:r>
      <w:r w:rsidRPr="008343DC">
        <w:tab/>
        <w:t>Preparation of SMAW equipment for pipe welds</w:t>
      </w:r>
    </w:p>
    <w:p w:rsidR="008343DC" w:rsidRPr="008343DC" w:rsidRDefault="008343DC" w:rsidP="008343DC">
      <w:r w:rsidRPr="008343DC">
        <w:t>3.</w:t>
      </w:r>
      <w:r w:rsidRPr="008343DC">
        <w:tab/>
        <w:t>Assembly of SMAW equipment</w:t>
      </w:r>
    </w:p>
    <w:p w:rsidR="008343DC" w:rsidRPr="008343DC" w:rsidRDefault="008343DC" w:rsidP="008343DC">
      <w:r w:rsidRPr="008343DC">
        <w:t>4.</w:t>
      </w:r>
      <w:r w:rsidRPr="008343DC">
        <w:tab/>
        <w:t>The V-Groove pipe weld</w:t>
      </w:r>
    </w:p>
    <w:p w:rsidR="008343DC" w:rsidRPr="008343DC" w:rsidRDefault="008343DC" w:rsidP="008343DC">
      <w:r w:rsidRPr="008343DC">
        <w:t>5.</w:t>
      </w:r>
      <w:r w:rsidRPr="008343DC">
        <w:tab/>
        <w:t>The 2G-vertical fixed position</w:t>
      </w:r>
    </w:p>
    <w:p w:rsidR="008343DC" w:rsidRPr="008343DC" w:rsidRDefault="008343DC" w:rsidP="008343DC">
      <w:r w:rsidRPr="008343DC">
        <w:t>6.</w:t>
      </w:r>
      <w:r w:rsidRPr="008343DC">
        <w:tab/>
        <w:t>Joint preparation</w:t>
      </w:r>
    </w:p>
    <w:p w:rsidR="008343DC" w:rsidRPr="008343DC" w:rsidRDefault="008343DC" w:rsidP="008343DC">
      <w:r w:rsidRPr="008343DC">
        <w:t>7.</w:t>
      </w:r>
      <w:r w:rsidRPr="008343DC">
        <w:tab/>
        <w:t>Qualification testing</w:t>
      </w:r>
    </w:p>
    <w:p w:rsidR="008343DC" w:rsidRPr="008343DC" w:rsidRDefault="008343DC" w:rsidP="008343DC">
      <w:r w:rsidRPr="008343DC">
        <w:t>8.</w:t>
      </w:r>
      <w:r w:rsidRPr="008343DC">
        <w:tab/>
        <w:t>The 5G Horizontal weld position</w:t>
      </w:r>
    </w:p>
    <w:p w:rsidR="00594256" w:rsidRDefault="008343DC" w:rsidP="008343DC">
      <w:r w:rsidRPr="008343DC">
        <w:t>9.</w:t>
      </w:r>
      <w:r w:rsidRPr="008343DC">
        <w:tab/>
        <w:t>The 6G-45o weld position</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D7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8n3GygkdPEoxcfv8VkCZFZSvNZ+kVgAhJogkktX65EkxYAa7M5cpue7Y67IeYK/fnwTFHYx122ShpcMEf9/gQ==" w:salt="Gwu05PBZOpBmbeYPRdLOO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43DC"/>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2168"/>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0D7A"/>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2E84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2BF853-540E-4AA4-ACD0-9687DF1A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592</Words>
  <Characters>3628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2020-07-28T04:01:00Z</dcterms:created>
  <dcterms:modified xsi:type="dcterms:W3CDTF">2020-08-03T18:27:00Z</dcterms:modified>
</cp:coreProperties>
</file>